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DD7C25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7375AB" w:rsidRDefault="007375A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ΦΙΛΟΣΟΦΙΚΩΝ ΚΑΙ ΚΟΙΝΩΝΙΚΩΝ ΣΠΟΥΔΩΝ ΠΑΝΕΠΙΣΤΗΜΙΟΥ ΚΡΗΤΗΣ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7375AB" w:rsidRDefault="007375A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7375AB" w:rsidRDefault="007375A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7375AB">
              <w:rPr>
                <w:rFonts w:ascii="Arial" w:hAnsi="Arial" w:cs="Arial"/>
                <w:b/>
                <w:sz w:val="20"/>
              </w:rPr>
              <w:t>ΠΑΡΑΚΑΛΩ ΝΑ ΜΟΥ ΑΠΟΣΤΑ</w:t>
            </w:r>
            <w:r w:rsidR="002162C5">
              <w:rPr>
                <w:rFonts w:ascii="Arial" w:hAnsi="Arial" w:cs="Arial"/>
                <w:b/>
                <w:sz w:val="20"/>
              </w:rPr>
              <w:t xml:space="preserve">ΛΟΥΝ </w:t>
            </w:r>
            <w:r w:rsidRPr="007375AB">
              <w:rPr>
                <w:rFonts w:ascii="Arial" w:hAnsi="Arial" w:cs="Arial"/>
                <w:b/>
                <w:sz w:val="20"/>
              </w:rPr>
              <w:t>ΟΙ ΚΩΔΙΚΟΙ ΕΝΕΡΓΟΠΟΙΗΣΗΣ ΤΟΥ ΙΔΡΥΜΑΤΙΚΟΥ ΛΟΓΑΡΙΑΣΜΟΥ ΣΤΗΝ ΗΛΕΚΤΡΟΝΙΚΗ ΔΙΕΥΘΥΝΣΗ (</w:t>
            </w:r>
            <w:r w:rsidRPr="007375AB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7375AB">
              <w:rPr>
                <w:rFonts w:ascii="Arial" w:hAnsi="Arial" w:cs="Arial"/>
                <w:b/>
                <w:sz w:val="20"/>
              </w:rPr>
              <w:t>-</w:t>
            </w:r>
            <w:r w:rsidRPr="007375AB">
              <w:rPr>
                <w:rFonts w:ascii="Arial" w:hAnsi="Arial" w:cs="Arial"/>
                <w:b/>
                <w:sz w:val="20"/>
                <w:lang w:val="en-US"/>
              </w:rPr>
              <w:t>MAIL</w:t>
            </w:r>
            <w:r w:rsidRPr="007375AB">
              <w:rPr>
                <w:rFonts w:ascii="Arial" w:hAnsi="Arial" w:cs="Arial"/>
                <w:b/>
                <w:sz w:val="20"/>
              </w:rPr>
              <w:t>) ΠΟΥ ΑΝΑΦΕΡΕΤΑΙ ΣΤΟ ΠΑΡΟΝ ΕΓΓΡΑΦΟ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375A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9" w:rsidRDefault="007C3F99">
      <w:r>
        <w:separator/>
      </w:r>
    </w:p>
  </w:endnote>
  <w:endnote w:type="continuationSeparator" w:id="0">
    <w:p w:rsidR="007C3F99" w:rsidRDefault="007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9" w:rsidRDefault="007C3F99">
      <w:r>
        <w:separator/>
      </w:r>
    </w:p>
  </w:footnote>
  <w:footnote w:type="continuationSeparator" w:id="0">
    <w:p w:rsidR="007C3F99" w:rsidRDefault="007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DD7C2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2162C5"/>
    <w:rsid w:val="0024642E"/>
    <w:rsid w:val="00485752"/>
    <w:rsid w:val="005A6F1D"/>
    <w:rsid w:val="007375AB"/>
    <w:rsid w:val="007C3F99"/>
    <w:rsid w:val="00832A6F"/>
    <w:rsid w:val="00DD7C2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george</cp:lastModifiedBy>
  <cp:revision>2</cp:revision>
  <cp:lastPrinted>2021-09-17T11:13:00Z</cp:lastPrinted>
  <dcterms:created xsi:type="dcterms:W3CDTF">2021-09-17T11:13:00Z</dcterms:created>
  <dcterms:modified xsi:type="dcterms:W3CDTF">2021-09-17T11:13:00Z</dcterms:modified>
</cp:coreProperties>
</file>